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9006" w14:textId="77777777" w:rsidR="001D1C81" w:rsidRPr="00333800" w:rsidRDefault="001D1C81" w:rsidP="001D1C81">
      <w:pPr>
        <w:pStyle w:val="FPMredflyer"/>
        <w:rPr>
          <w:rFonts w:ascii="Calibri" w:hAnsi="Calibri" w:cs="Calibri"/>
          <w:color w:val="000000"/>
          <w:sz w:val="32"/>
          <w:szCs w:val="32"/>
        </w:rPr>
      </w:pPr>
      <w:bookmarkStart w:id="0" w:name="_GoBack"/>
      <w:bookmarkEnd w:id="0"/>
      <w:r w:rsidRPr="00333800">
        <w:rPr>
          <w:rFonts w:ascii="Calibri" w:hAnsi="Calibri" w:cs="Calibri"/>
          <w:color w:val="000000"/>
          <w:sz w:val="32"/>
          <w:szCs w:val="32"/>
        </w:rPr>
        <w:t>PATIENT COMPLAINT FORM</w:t>
      </w:r>
    </w:p>
    <w:p w14:paraId="5FB521DA" w14:textId="77777777" w:rsidR="001D1C81" w:rsidRPr="00333800" w:rsidRDefault="001D1C81" w:rsidP="001D1C81">
      <w:pPr>
        <w:pStyle w:val="FPMredflyer"/>
        <w:rPr>
          <w:rFonts w:ascii="Calibri" w:hAnsi="Calibri" w:cs="Calibri"/>
          <w:b w:val="0"/>
          <w:color w:val="000000"/>
        </w:rPr>
      </w:pPr>
    </w:p>
    <w:p w14:paraId="42E082C9"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14:paraId="3A0623A6" w14:textId="77777777" w:rsidR="001D1C81" w:rsidRPr="00333800" w:rsidRDefault="001D1C81" w:rsidP="001D1C81">
      <w:pPr>
        <w:pStyle w:val="FPMredflyer"/>
        <w:jc w:val="left"/>
        <w:rPr>
          <w:rFonts w:ascii="Calibri" w:hAnsi="Calibri" w:cs="Calibri"/>
          <w:b w:val="0"/>
          <w:color w:val="000000"/>
        </w:rPr>
      </w:pPr>
    </w:p>
    <w:p w14:paraId="18926DD9"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HOW TO COMPLAIN</w:t>
      </w:r>
    </w:p>
    <w:p w14:paraId="448CEFCE" w14:textId="77777777" w:rsidR="009C4688"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w:t>
      </w:r>
      <w:r w:rsidRPr="004C5226">
        <w:rPr>
          <w:rFonts w:ascii="Calibri" w:hAnsi="Calibri" w:cs="Calibri"/>
          <w:color w:val="000000"/>
        </w:rPr>
        <w:t>. You should address your complaint in writing to the Practice Manager (you</w:t>
      </w:r>
      <w:r w:rsidR="009C4688" w:rsidRPr="004C5226">
        <w:rPr>
          <w:rFonts w:ascii="Calibri" w:hAnsi="Calibri" w:cs="Calibri"/>
          <w:color w:val="000000"/>
        </w:rPr>
        <w:t xml:space="preserve"> can use the attached form).</w:t>
      </w:r>
      <w:r w:rsidR="009C4688" w:rsidRPr="00333800">
        <w:rPr>
          <w:rFonts w:ascii="Calibri" w:hAnsi="Calibri" w:cs="Calibri"/>
          <w:b w:val="0"/>
          <w:color w:val="000000"/>
        </w:rPr>
        <w:t xml:space="preserve">  </w:t>
      </w:r>
    </w:p>
    <w:p w14:paraId="6DD880BC" w14:textId="77777777" w:rsidR="001D1C81" w:rsidRPr="00333800" w:rsidRDefault="009C4688" w:rsidP="001D1C81">
      <w:pPr>
        <w:pStyle w:val="FPMredflyer"/>
        <w:jc w:val="left"/>
        <w:rPr>
          <w:rFonts w:ascii="Calibri" w:hAnsi="Calibri" w:cs="Calibri"/>
          <w:b w:val="0"/>
          <w:color w:val="000000"/>
        </w:rPr>
      </w:pPr>
      <w:r w:rsidRPr="00333800">
        <w:rPr>
          <w:rFonts w:ascii="Calibri" w:hAnsi="Calibri" w:cs="Calibri"/>
          <w:b w:val="0"/>
          <w:color w:val="000000"/>
        </w:rPr>
        <w:t>We</w:t>
      </w:r>
      <w:r w:rsidR="001D1C81" w:rsidRPr="00333800">
        <w:rPr>
          <w:rFonts w:ascii="Calibri" w:hAnsi="Calibri" w:cs="Calibri"/>
          <w:b w:val="0"/>
          <w:color w:val="000000"/>
        </w:rPr>
        <w:t xml:space="preserve"> will make sure that we deal with your concerns promptly and in the correct way. You should be as specific and concise as possible.</w:t>
      </w:r>
    </w:p>
    <w:p w14:paraId="25CF9067" w14:textId="77777777" w:rsidR="001D1C81" w:rsidRPr="00333800" w:rsidRDefault="001D1C81" w:rsidP="001D1C81">
      <w:pPr>
        <w:pStyle w:val="FPMredflyer"/>
        <w:jc w:val="left"/>
        <w:rPr>
          <w:rFonts w:ascii="Calibri" w:hAnsi="Calibri" w:cs="Calibri"/>
          <w:b w:val="0"/>
          <w:color w:val="000000"/>
        </w:rPr>
      </w:pPr>
    </w:p>
    <w:p w14:paraId="26E38CAC"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COMPLAINING ON BEHALF OF SOMEONE ELSE</w:t>
      </w:r>
    </w:p>
    <w:p w14:paraId="02986061"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We keep strictly to the r</w:t>
      </w:r>
      <w:r w:rsidR="009C4688" w:rsidRPr="00333800">
        <w:rPr>
          <w:rFonts w:ascii="Calibri" w:hAnsi="Calibri" w:cs="Calibri"/>
          <w:b w:val="0"/>
          <w:color w:val="000000"/>
        </w:rPr>
        <w:t xml:space="preserve">ules of medical confidentiality. </w:t>
      </w:r>
      <w:r w:rsidRPr="00333800">
        <w:rPr>
          <w:rFonts w:ascii="Calibri" w:hAnsi="Calibri" w:cs="Calibri"/>
          <w:b w:val="0"/>
          <w:color w:val="000000"/>
        </w:rPr>
        <w:t>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14:paraId="2AB61E10" w14:textId="77777777" w:rsidR="001D1C81" w:rsidRPr="00333800" w:rsidRDefault="001D1C81" w:rsidP="001D1C81">
      <w:pPr>
        <w:pStyle w:val="FPMredflyer"/>
        <w:jc w:val="left"/>
        <w:rPr>
          <w:rFonts w:ascii="Calibri" w:hAnsi="Calibri" w:cs="Calibri"/>
          <w:b w:val="0"/>
          <w:color w:val="000000"/>
        </w:rPr>
      </w:pPr>
    </w:p>
    <w:p w14:paraId="27AC27D4"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WHAT WE WILL DO</w:t>
      </w:r>
    </w:p>
    <w:p w14:paraId="1280BC98" w14:textId="77777777" w:rsidR="00A72C57" w:rsidRPr="00333800" w:rsidRDefault="001D1C81" w:rsidP="00A72C57">
      <w:pPr>
        <w:pStyle w:val="FPMredflyer"/>
        <w:jc w:val="left"/>
        <w:rPr>
          <w:rFonts w:ascii="Calibri" w:hAnsi="Calibri" w:cs="Arial"/>
          <w:b w:val="0"/>
          <w:color w:val="000000"/>
        </w:rPr>
      </w:pPr>
      <w:r w:rsidRPr="00333800">
        <w:rPr>
          <w:rFonts w:ascii="Calibri" w:hAnsi="Calibri" w:cs="Calibri"/>
          <w:b w:val="0"/>
          <w:color w:val="000000"/>
        </w:rPr>
        <w:t xml:space="preserve">We will acknowledge your complaint within 3 working days and aim to have fully investigated within 10 working days of the date it was received.  </w:t>
      </w:r>
      <w:r w:rsidR="00A72C57" w:rsidRPr="00333800">
        <w:rPr>
          <w:rFonts w:ascii="Calibri" w:hAnsi="Calibri" w:cs="Calibri"/>
          <w:b w:val="0"/>
          <w:color w:val="000000"/>
        </w:rPr>
        <w:t xml:space="preserve">We </w:t>
      </w:r>
      <w:r w:rsidR="00A72C57" w:rsidRPr="00333800">
        <w:rPr>
          <w:rFonts w:ascii="Calibri" w:hAnsi="Calibri" w:cs="Arial"/>
          <w:b w:val="0"/>
          <w:color w:val="000000"/>
        </w:rPr>
        <w:t>aim to resolve the matter as soon as possible but will give you some idea of how long that may take at the outset. If the matter is likely to take longer than expected we will let you know, and keep you informed as the investigation progresses.</w:t>
      </w:r>
    </w:p>
    <w:p w14:paraId="6FCFDF1E" w14:textId="77777777" w:rsidR="00A72C57" w:rsidRPr="00333800" w:rsidRDefault="00A72C57" w:rsidP="00A72C57">
      <w:pPr>
        <w:widowControl w:val="0"/>
        <w:jc w:val="both"/>
        <w:rPr>
          <w:rFonts w:ascii="Calibri" w:hAnsi="Calibri" w:cs="Arial"/>
          <w:color w:val="000000"/>
        </w:rPr>
      </w:pPr>
      <w:r w:rsidRPr="00333800">
        <w:rPr>
          <w:rFonts w:ascii="Calibri" w:hAnsi="Calibri" w:cs="Arial"/>
          <w:color w:val="000000"/>
        </w:rPr>
        <w:t>When looking into a complaint, we attempt to see what happened and why, to see if there is something we can learn from this, and make it possible for you to discuss the issue with those involved if you wish to do so.</w:t>
      </w:r>
    </w:p>
    <w:p w14:paraId="14AF822E" w14:textId="77777777" w:rsidR="00A72C57" w:rsidRPr="00A72C57" w:rsidRDefault="00A72C57" w:rsidP="00A72C57">
      <w:pPr>
        <w:widowControl w:val="0"/>
        <w:jc w:val="both"/>
        <w:rPr>
          <w:rFonts w:ascii="Calibri" w:hAnsi="Calibri" w:cs="Arial"/>
        </w:rPr>
      </w:pPr>
      <w:r w:rsidRPr="00A72C57">
        <w:rPr>
          <w:rFonts w:ascii="Calibri" w:hAnsi="Calibri" w:cs="Arial"/>
        </w:rPr>
        <w:t>When the investigations are complete, a final written response will be sent to you.</w:t>
      </w:r>
    </w:p>
    <w:p w14:paraId="2C21D0FD" w14:textId="77777777" w:rsidR="001D1C81" w:rsidRPr="00333800" w:rsidRDefault="001D1C81" w:rsidP="001D1C81">
      <w:pPr>
        <w:pStyle w:val="FPMredflyer"/>
        <w:jc w:val="left"/>
        <w:rPr>
          <w:rFonts w:ascii="Calibri" w:hAnsi="Calibri" w:cs="Calibri"/>
          <w:b w:val="0"/>
          <w:color w:val="000000"/>
        </w:rPr>
      </w:pPr>
    </w:p>
    <w:p w14:paraId="285B4F2E"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TAKING IT FURTHER</w:t>
      </w:r>
    </w:p>
    <w:p w14:paraId="51F9664F" w14:textId="77777777" w:rsidR="00A72C57" w:rsidRPr="00A72C57" w:rsidRDefault="00A72C57" w:rsidP="00A72C57">
      <w:pPr>
        <w:widowControl w:val="0"/>
        <w:spacing w:line="286" w:lineRule="auto"/>
        <w:rPr>
          <w:rFonts w:ascii="Calibri" w:hAnsi="Calibri" w:cs="Arial"/>
        </w:rPr>
      </w:pPr>
      <w:r w:rsidRPr="00A72C57">
        <w:rPr>
          <w:rFonts w:ascii="Calibri" w:hAnsi="Calibri" w:cs="Arial"/>
        </w:rPr>
        <w:t>You have the right to approach the</w:t>
      </w:r>
      <w:r w:rsidRPr="00A72C57">
        <w:rPr>
          <w:rFonts w:ascii="Calibri" w:hAnsi="Calibri" w:cs="Arial"/>
        </w:rPr>
        <w:br/>
        <w:t xml:space="preserve">Parliamentary &amp; Health Service Ombudsman. </w:t>
      </w:r>
      <w:r w:rsidRPr="00A72C57">
        <w:rPr>
          <w:rFonts w:ascii="Calibri" w:hAnsi="Calibri" w:cs="Arial"/>
        </w:rPr>
        <w:br/>
        <w:t>Their contact details are:</w:t>
      </w:r>
    </w:p>
    <w:p w14:paraId="3774C1FB" w14:textId="14D82F24" w:rsidR="00A72C57" w:rsidRDefault="00A72C57" w:rsidP="00E9358C">
      <w:pPr>
        <w:widowControl w:val="0"/>
        <w:spacing w:line="286" w:lineRule="auto"/>
        <w:rPr>
          <w:rFonts w:ascii="Calibri" w:hAnsi="Calibri" w:cs="Arial"/>
          <w:bCs/>
        </w:rPr>
      </w:pPr>
      <w:r w:rsidRPr="00C605FD">
        <w:rPr>
          <w:rFonts w:ascii="Calibri" w:hAnsi="Calibri" w:cs="Arial"/>
          <w:bCs/>
        </w:rPr>
        <w:t>The Parliamentary and Hea</w:t>
      </w:r>
      <w:r w:rsidR="00E9358C">
        <w:rPr>
          <w:rFonts w:ascii="Calibri" w:hAnsi="Calibri" w:cs="Arial"/>
          <w:bCs/>
        </w:rPr>
        <w:t>lth Service Ombudsman</w:t>
      </w:r>
      <w:r w:rsidR="00E9358C">
        <w:rPr>
          <w:rFonts w:ascii="Calibri" w:hAnsi="Calibri" w:cs="Arial"/>
          <w:bCs/>
        </w:rPr>
        <w:br/>
        <w:t>City gate,</w:t>
      </w:r>
    </w:p>
    <w:p w14:paraId="67D77BBE" w14:textId="144C681A" w:rsidR="00E9358C" w:rsidRDefault="00E9358C" w:rsidP="00E9358C">
      <w:pPr>
        <w:widowControl w:val="0"/>
        <w:spacing w:line="286" w:lineRule="auto"/>
        <w:rPr>
          <w:rFonts w:ascii="Calibri" w:hAnsi="Calibri" w:cs="Arial"/>
          <w:bCs/>
        </w:rPr>
      </w:pPr>
      <w:r>
        <w:rPr>
          <w:rFonts w:ascii="Calibri" w:hAnsi="Calibri" w:cs="Arial"/>
          <w:bCs/>
        </w:rPr>
        <w:t xml:space="preserve">Mosley Street </w:t>
      </w:r>
    </w:p>
    <w:p w14:paraId="52427620" w14:textId="63A3F9E6" w:rsidR="00E9358C" w:rsidRDefault="00E9358C" w:rsidP="00E9358C">
      <w:pPr>
        <w:widowControl w:val="0"/>
        <w:spacing w:line="286" w:lineRule="auto"/>
        <w:rPr>
          <w:rFonts w:ascii="Calibri" w:hAnsi="Calibri" w:cs="Arial"/>
          <w:bCs/>
        </w:rPr>
      </w:pPr>
      <w:r>
        <w:rPr>
          <w:rFonts w:ascii="Calibri" w:hAnsi="Calibri" w:cs="Arial"/>
          <w:bCs/>
        </w:rPr>
        <w:t xml:space="preserve">Manchester </w:t>
      </w:r>
    </w:p>
    <w:p w14:paraId="24B6E75D" w14:textId="269E949A" w:rsidR="00E9358C" w:rsidRPr="00C605FD" w:rsidRDefault="00E9358C" w:rsidP="00E9358C">
      <w:pPr>
        <w:widowControl w:val="0"/>
        <w:spacing w:line="286" w:lineRule="auto"/>
        <w:rPr>
          <w:rFonts w:ascii="Calibri" w:hAnsi="Calibri" w:cs="Arial"/>
          <w:bCs/>
        </w:rPr>
      </w:pPr>
      <w:r>
        <w:rPr>
          <w:rFonts w:ascii="Calibri" w:hAnsi="Calibri" w:cs="Arial"/>
          <w:bCs/>
        </w:rPr>
        <w:t xml:space="preserve">M2 3HQ </w:t>
      </w:r>
    </w:p>
    <w:p w14:paraId="15429CF1" w14:textId="77777777" w:rsidR="00A72C57" w:rsidRPr="00C605FD" w:rsidRDefault="00A72C57" w:rsidP="00A72C57">
      <w:pPr>
        <w:widowControl w:val="0"/>
        <w:spacing w:line="286" w:lineRule="auto"/>
        <w:rPr>
          <w:rFonts w:ascii="Calibri" w:hAnsi="Calibri" w:cs="Arial"/>
          <w:bCs/>
        </w:rPr>
      </w:pPr>
      <w:r w:rsidRPr="00C605FD">
        <w:rPr>
          <w:rFonts w:ascii="Calibri" w:hAnsi="Calibri" w:cs="Arial"/>
          <w:bCs/>
        </w:rPr>
        <w:t>Website: www.ombudsman.org.uk</w:t>
      </w:r>
    </w:p>
    <w:p w14:paraId="378B8C76" w14:textId="77777777" w:rsidR="00A72C57" w:rsidRPr="00C605FD" w:rsidRDefault="00A72C57" w:rsidP="00A72C57">
      <w:pPr>
        <w:widowControl w:val="0"/>
        <w:spacing w:line="286" w:lineRule="auto"/>
        <w:rPr>
          <w:rFonts w:ascii="Calibri" w:hAnsi="Calibri" w:cs="Tahoma"/>
        </w:rPr>
      </w:pPr>
      <w:r w:rsidRPr="00C605FD">
        <w:rPr>
          <w:rFonts w:ascii="Calibri" w:hAnsi="Calibri" w:cs="Tahoma"/>
        </w:rPr>
        <w:t xml:space="preserve">http://www.ombudsman.org.uk/make-a-complaint (to complain online or download a paper form).  </w:t>
      </w:r>
    </w:p>
    <w:p w14:paraId="7F986C92" w14:textId="77777777" w:rsidR="00A72C57" w:rsidRPr="00A72C57" w:rsidRDefault="00A72C57" w:rsidP="00A72C57">
      <w:pPr>
        <w:widowControl w:val="0"/>
        <w:spacing w:line="285" w:lineRule="auto"/>
        <w:rPr>
          <w:rFonts w:ascii="Calibri" w:hAnsi="Calibri" w:cs="Arial"/>
          <w:bCs/>
        </w:rPr>
      </w:pPr>
      <w:r w:rsidRPr="00A72C57">
        <w:rPr>
          <w:rFonts w:ascii="Calibri" w:hAnsi="Calibri" w:cs="Arial"/>
          <w:bCs/>
        </w:rPr>
        <w:t>You may also approach PALS, Healthwatch or the Independent Health Complaints Advocacy for help or advice;</w:t>
      </w:r>
    </w:p>
    <w:p w14:paraId="158A17D9" w14:textId="77777777" w:rsidR="00A72C57" w:rsidRPr="00A72C57" w:rsidRDefault="00A72C57" w:rsidP="00A72C57">
      <w:pPr>
        <w:widowControl w:val="0"/>
        <w:spacing w:line="285" w:lineRule="auto"/>
        <w:rPr>
          <w:rFonts w:ascii="Calibri" w:hAnsi="Calibri" w:cs="Arial"/>
          <w:b/>
          <w:bCs/>
        </w:rPr>
      </w:pPr>
      <w:r w:rsidRPr="00A72C57">
        <w:rPr>
          <w:rFonts w:ascii="Calibri" w:hAnsi="Calibri" w:cs="Arial"/>
          <w:bCs/>
        </w:rPr>
        <w:t>The local Healthwatch can be found at:</w:t>
      </w:r>
      <w:r w:rsidR="00533CA6">
        <w:rPr>
          <w:rFonts w:ascii="Calibri" w:hAnsi="Calibri" w:cs="Arial"/>
          <w:bCs/>
        </w:rPr>
        <w:t xml:space="preserve"> </w:t>
      </w:r>
      <w:r w:rsidRPr="00A72C57">
        <w:rPr>
          <w:rFonts w:ascii="Calibri" w:hAnsi="Calibri" w:cs="Arial"/>
          <w:b/>
          <w:bCs/>
        </w:rPr>
        <w:t>http://www.healthwatch.co.uk/</w:t>
      </w:r>
    </w:p>
    <w:p w14:paraId="6DC1AE94" w14:textId="77777777" w:rsidR="00A72C57" w:rsidRPr="00BD4ED9" w:rsidRDefault="00533CA6" w:rsidP="00A72C57">
      <w:pPr>
        <w:rPr>
          <w:rFonts w:ascii="Calibri" w:hAnsi="Calibri" w:cs="Calibri"/>
          <w:b/>
          <w:color w:val="444444"/>
          <w:shd w:val="clear" w:color="auto" w:fill="FFFFFF"/>
        </w:rPr>
      </w:pPr>
      <w:r w:rsidRPr="00BD4ED9">
        <w:rPr>
          <w:rStyle w:val="Strong"/>
          <w:rFonts w:ascii="Calibri" w:hAnsi="Calibri" w:cs="Calibri"/>
          <w:color w:val="444444"/>
          <w:shd w:val="clear" w:color="auto" w:fill="FFFFFF"/>
        </w:rPr>
        <w:t>Advocacy For All</w:t>
      </w:r>
      <w:r w:rsidRPr="00BD4ED9">
        <w:rPr>
          <w:rFonts w:ascii="Calibri" w:hAnsi="Calibri" w:cs="Calibri"/>
          <w:color w:val="444444"/>
          <w:shd w:val="clear" w:color="auto" w:fill="FFFFFF"/>
        </w:rPr>
        <w:t xml:space="preserve"> also support people to make a complaint about services provided by the NHS at </w:t>
      </w:r>
      <w:r w:rsidRPr="00BD4ED9">
        <w:rPr>
          <w:rFonts w:ascii="Calibri" w:hAnsi="Calibri" w:cs="Calibri"/>
          <w:b/>
          <w:color w:val="444444"/>
          <w:shd w:val="clear" w:color="auto" w:fill="FFFFFF"/>
        </w:rPr>
        <w:t xml:space="preserve">https://www.advocacyforall.org.uk/one-to-one-advocacy/health-complaints-advocacy- </w:t>
      </w:r>
    </w:p>
    <w:p w14:paraId="3A53604C" w14:textId="77777777" w:rsidR="00533CA6" w:rsidRPr="00533CA6" w:rsidRDefault="00533CA6" w:rsidP="00A72C57">
      <w:pPr>
        <w:rPr>
          <w:rFonts w:ascii="Calibri" w:hAnsi="Calibri" w:cs="Tahoma"/>
          <w:b/>
        </w:rPr>
      </w:pPr>
    </w:p>
    <w:p w14:paraId="2BA21941" w14:textId="77777777" w:rsidR="001D1C81" w:rsidRDefault="001D1C81" w:rsidP="001D1C81">
      <w:pPr>
        <w:pStyle w:val="FPMredflyer"/>
        <w:jc w:val="left"/>
        <w:rPr>
          <w:rFonts w:ascii="Calibri" w:hAnsi="Calibri" w:cs="Calibri"/>
          <w:color w:val="000000"/>
        </w:rPr>
      </w:pPr>
      <w:r w:rsidRPr="00333800">
        <w:rPr>
          <w:rFonts w:ascii="Calibri" w:hAnsi="Calibri" w:cs="Calibri"/>
          <w:color w:val="000000"/>
        </w:rPr>
        <w:t>COMPLAINT FORM</w:t>
      </w:r>
    </w:p>
    <w:p w14:paraId="04AF9DB2" w14:textId="77777777" w:rsidR="004C5226" w:rsidRPr="004C5226" w:rsidRDefault="004C5226" w:rsidP="001D1C81">
      <w:pPr>
        <w:pStyle w:val="FPMredflyer"/>
        <w:jc w:val="left"/>
        <w:rPr>
          <w:rFonts w:ascii="Calibri" w:hAnsi="Calibri" w:cs="Calibri"/>
          <w:b w:val="0"/>
          <w:color w:val="000000"/>
          <w:sz w:val="22"/>
          <w:szCs w:val="22"/>
        </w:rPr>
      </w:pPr>
      <w:r>
        <w:rPr>
          <w:rFonts w:ascii="Calibri" w:hAnsi="Calibri" w:cs="Calibri"/>
          <w:b w:val="0"/>
          <w:color w:val="000000"/>
          <w:sz w:val="22"/>
          <w:szCs w:val="22"/>
        </w:rPr>
        <w:t xml:space="preserve">Please address this form to The Practice Manager and return to Belvedere Medical Centre  </w:t>
      </w:r>
    </w:p>
    <w:p w14:paraId="6041694A" w14:textId="77777777" w:rsidR="001D1C81" w:rsidRPr="00333800" w:rsidRDefault="001D1C81" w:rsidP="001D1C81">
      <w:pPr>
        <w:pStyle w:val="FPMredflyer"/>
        <w:jc w:val="left"/>
        <w:rPr>
          <w:rFonts w:ascii="Calibri" w:hAnsi="Calibri" w:cs="Calibri"/>
          <w:b w:val="0"/>
          <w:color w:val="000000"/>
        </w:rPr>
      </w:pPr>
    </w:p>
    <w:p w14:paraId="48711B7E"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Patient Full Name</w:t>
      </w:r>
      <w:proofErr w:type="gramStart"/>
      <w:r w:rsidRPr="00333800">
        <w:rPr>
          <w:rFonts w:ascii="Calibri" w:hAnsi="Calibri" w:cs="Calibri"/>
          <w:b w:val="0"/>
          <w:color w:val="000000"/>
        </w:rPr>
        <w:t>:</w:t>
      </w:r>
      <w:r w:rsidR="001F47FE" w:rsidRPr="00333800">
        <w:rPr>
          <w:rFonts w:ascii="Calibri" w:hAnsi="Calibri" w:cs="Calibri"/>
          <w:b w:val="0"/>
          <w:color w:val="000000"/>
        </w:rPr>
        <w:t>_</w:t>
      </w:r>
      <w:proofErr w:type="gramEnd"/>
      <w:r w:rsidR="001F47FE" w:rsidRPr="00333800">
        <w:rPr>
          <w:rFonts w:ascii="Calibri" w:hAnsi="Calibri" w:cs="Calibri"/>
          <w:b w:val="0"/>
          <w:color w:val="000000"/>
        </w:rPr>
        <w:t>_________________________________________________</w:t>
      </w:r>
    </w:p>
    <w:p w14:paraId="363881EC" w14:textId="77777777" w:rsidR="001D1C81" w:rsidRPr="00333800" w:rsidRDefault="001D1C81" w:rsidP="001D1C81">
      <w:pPr>
        <w:pStyle w:val="FPMredflyer"/>
        <w:jc w:val="left"/>
        <w:rPr>
          <w:rFonts w:ascii="Calibri" w:hAnsi="Calibri" w:cs="Calibri"/>
          <w:b w:val="0"/>
          <w:color w:val="000000"/>
        </w:rPr>
      </w:pPr>
    </w:p>
    <w:p w14:paraId="30DD09B6"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Date of Birth</w:t>
      </w:r>
      <w:proofErr w:type="gramStart"/>
      <w:r w:rsidRPr="00333800">
        <w:rPr>
          <w:rFonts w:ascii="Calibri" w:hAnsi="Calibri" w:cs="Calibri"/>
          <w:b w:val="0"/>
          <w:color w:val="000000"/>
        </w:rPr>
        <w:t>:</w:t>
      </w:r>
      <w:r w:rsidR="001F47FE" w:rsidRPr="00333800">
        <w:rPr>
          <w:rFonts w:ascii="Calibri" w:hAnsi="Calibri" w:cs="Calibri"/>
          <w:b w:val="0"/>
          <w:color w:val="000000"/>
        </w:rPr>
        <w:t>_</w:t>
      </w:r>
      <w:proofErr w:type="gramEnd"/>
      <w:r w:rsidR="001F47FE" w:rsidRPr="00333800">
        <w:rPr>
          <w:rFonts w:ascii="Calibri" w:hAnsi="Calibri" w:cs="Calibri"/>
          <w:b w:val="0"/>
          <w:color w:val="000000"/>
        </w:rPr>
        <w:t>_____________________________________________________</w:t>
      </w:r>
    </w:p>
    <w:p w14:paraId="2ACA4FD4" w14:textId="77777777" w:rsidR="001F47FE" w:rsidRPr="00333800" w:rsidRDefault="001F47FE" w:rsidP="001D1C81">
      <w:pPr>
        <w:pStyle w:val="FPMredflyer"/>
        <w:jc w:val="left"/>
        <w:rPr>
          <w:rFonts w:ascii="Calibri" w:hAnsi="Calibri" w:cs="Calibri"/>
          <w:b w:val="0"/>
          <w:color w:val="000000"/>
        </w:rPr>
      </w:pPr>
    </w:p>
    <w:p w14:paraId="2E654126"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Address</w:t>
      </w:r>
      <w:proofErr w:type="gramStart"/>
      <w:r w:rsidRPr="00333800">
        <w:rPr>
          <w:rFonts w:ascii="Calibri" w:hAnsi="Calibri" w:cs="Calibri"/>
          <w:b w:val="0"/>
          <w:color w:val="000000"/>
        </w:rPr>
        <w:t>:</w:t>
      </w:r>
      <w:r w:rsidR="001F47FE" w:rsidRPr="00333800">
        <w:rPr>
          <w:rFonts w:ascii="Calibri" w:hAnsi="Calibri" w:cs="Calibri"/>
          <w:b w:val="0"/>
          <w:color w:val="000000"/>
        </w:rPr>
        <w:t>_</w:t>
      </w:r>
      <w:proofErr w:type="gramEnd"/>
      <w:r w:rsidR="001F47FE" w:rsidRPr="00333800">
        <w:rPr>
          <w:rFonts w:ascii="Calibri" w:hAnsi="Calibri" w:cs="Calibri"/>
          <w:b w:val="0"/>
          <w:color w:val="000000"/>
        </w:rPr>
        <w:t>_________________________________________________________</w:t>
      </w:r>
    </w:p>
    <w:p w14:paraId="7D810D11" w14:textId="77777777" w:rsidR="001F47FE" w:rsidRPr="00333800" w:rsidRDefault="001F47FE"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_________________________________________________________________</w:t>
      </w:r>
    </w:p>
    <w:p w14:paraId="5ADF4334" w14:textId="77777777" w:rsidR="001F47FE" w:rsidRPr="00333800" w:rsidRDefault="001F47FE"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_________________________________________________________________</w:t>
      </w:r>
    </w:p>
    <w:p w14:paraId="42220FD0" w14:textId="77777777" w:rsidR="001F47FE" w:rsidRPr="00333800" w:rsidRDefault="001F47FE"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_________________________________________________________________</w:t>
      </w:r>
    </w:p>
    <w:p w14:paraId="2FC563F3" w14:textId="77777777" w:rsidR="001D1C81" w:rsidRPr="00333800" w:rsidRDefault="001D1C81" w:rsidP="001D1C81">
      <w:pPr>
        <w:pStyle w:val="FPMredflyer"/>
        <w:jc w:val="left"/>
        <w:rPr>
          <w:rFonts w:ascii="Calibri" w:hAnsi="Calibri" w:cs="Calibri"/>
          <w:b w:val="0"/>
          <w:color w:val="000000"/>
        </w:rPr>
      </w:pPr>
    </w:p>
    <w:p w14:paraId="42981C65"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Complaint details: (Include dates, times, and names of practice personnel, if known)</w:t>
      </w:r>
    </w:p>
    <w:p w14:paraId="60863498" w14:textId="77777777" w:rsidR="001F47FE" w:rsidRPr="00333800" w:rsidRDefault="001F47FE"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C8642" w14:textId="77777777" w:rsidR="001F47FE" w:rsidRPr="00333800" w:rsidRDefault="001F47FE"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6AD7600D"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 xml:space="preserve"> </w:t>
      </w:r>
    </w:p>
    <w:p w14:paraId="638CB6E6" w14:textId="77777777" w:rsidR="0009395B" w:rsidRPr="00333800" w:rsidRDefault="001F47FE" w:rsidP="001D1C81">
      <w:pPr>
        <w:pStyle w:val="FPMredflyer"/>
        <w:jc w:val="left"/>
        <w:rPr>
          <w:rFonts w:ascii="Calibri" w:hAnsi="Calibri" w:cs="Calibri"/>
          <w:b w:val="0"/>
          <w:color w:val="000000"/>
        </w:rPr>
      </w:pPr>
      <w:proofErr w:type="spellStart"/>
      <w:r w:rsidRPr="00333800">
        <w:rPr>
          <w:rFonts w:ascii="Calibri" w:hAnsi="Calibri" w:cs="Calibri"/>
          <w:b w:val="0"/>
          <w:color w:val="000000"/>
        </w:rPr>
        <w:t>SIGNED______________________Print</w:t>
      </w:r>
      <w:proofErr w:type="spellEnd"/>
      <w:r w:rsidRPr="00333800">
        <w:rPr>
          <w:rFonts w:ascii="Calibri" w:hAnsi="Calibri" w:cs="Calibri"/>
          <w:b w:val="0"/>
          <w:color w:val="000000"/>
        </w:rPr>
        <w:t xml:space="preserve"> name_____________________________________________</w:t>
      </w:r>
    </w:p>
    <w:p w14:paraId="28519037"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(Continue overleaf if necessary)</w:t>
      </w:r>
    </w:p>
    <w:p w14:paraId="5C164EB8" w14:textId="77777777" w:rsidR="001D1C81" w:rsidRPr="00333800" w:rsidRDefault="001D1C81" w:rsidP="001D1C81">
      <w:pPr>
        <w:pStyle w:val="FPMredflyer"/>
        <w:jc w:val="left"/>
        <w:rPr>
          <w:rFonts w:ascii="Calibri" w:hAnsi="Calibri" w:cs="Calibri"/>
          <w:b w:val="0"/>
          <w:color w:val="000000"/>
        </w:rPr>
      </w:pPr>
    </w:p>
    <w:p w14:paraId="5ED6C049" w14:textId="77777777" w:rsidR="001D1C81" w:rsidRPr="00333800" w:rsidRDefault="001D1C81" w:rsidP="001D1C81">
      <w:pPr>
        <w:pStyle w:val="FPMredflyer"/>
        <w:jc w:val="left"/>
        <w:rPr>
          <w:rFonts w:ascii="Calibri" w:hAnsi="Calibri" w:cs="Calibri"/>
          <w:b w:val="0"/>
          <w:color w:val="000000"/>
        </w:rPr>
      </w:pPr>
    </w:p>
    <w:p w14:paraId="6F9B8962"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 xml:space="preserve">PATIENT THIRD-PARTY CONSENT </w:t>
      </w:r>
    </w:p>
    <w:p w14:paraId="3CF25EC7" w14:textId="77777777" w:rsidR="001D1C81" w:rsidRPr="00333800" w:rsidRDefault="001D1C81" w:rsidP="001D1C81">
      <w:pPr>
        <w:pStyle w:val="FPMredflyer"/>
        <w:jc w:val="left"/>
        <w:rPr>
          <w:rFonts w:ascii="Calibri" w:hAnsi="Calibri" w:cs="Calibri"/>
          <w:b w:val="0"/>
          <w:color w:val="000000"/>
        </w:rPr>
      </w:pPr>
    </w:p>
    <w:p w14:paraId="392ABA9B"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lastRenderedPageBreak/>
        <w:t>PATIENT'S NAME:</w:t>
      </w:r>
      <w:r w:rsidRPr="00333800">
        <w:rPr>
          <w:rFonts w:ascii="Calibri" w:hAnsi="Calibri" w:cs="Calibri"/>
          <w:b w:val="0"/>
          <w:color w:val="000000"/>
        </w:rPr>
        <w:tab/>
      </w:r>
      <w:r w:rsidRPr="00333800">
        <w:rPr>
          <w:rFonts w:ascii="Calibri" w:hAnsi="Calibri" w:cs="Calibri"/>
          <w:b w:val="0"/>
          <w:color w:val="000000"/>
        </w:rPr>
        <w:tab/>
        <w:t>______________________________________________</w:t>
      </w:r>
    </w:p>
    <w:p w14:paraId="37459CA2"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TELEPHONE NUMBER:</w:t>
      </w:r>
      <w:r w:rsidRPr="00333800">
        <w:rPr>
          <w:rFonts w:ascii="Calibri" w:hAnsi="Calibri" w:cs="Calibri"/>
          <w:b w:val="0"/>
          <w:color w:val="000000"/>
        </w:rPr>
        <w:tab/>
        <w:t>______________________________________________</w:t>
      </w:r>
    </w:p>
    <w:p w14:paraId="0496C1E8"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ADDRESS:</w:t>
      </w: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t>______________________________________________</w:t>
      </w:r>
    </w:p>
    <w:p w14:paraId="26998699"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t>______________________________________________</w:t>
      </w:r>
    </w:p>
    <w:p w14:paraId="6ACD6097" w14:textId="77777777" w:rsidR="001D1C81" w:rsidRPr="00333800" w:rsidRDefault="001D1C81" w:rsidP="001D1C81">
      <w:pPr>
        <w:pStyle w:val="FPMredflyer"/>
        <w:jc w:val="left"/>
        <w:rPr>
          <w:rFonts w:ascii="Calibri" w:hAnsi="Calibri" w:cs="Calibri"/>
          <w:b w:val="0"/>
          <w:color w:val="000000"/>
        </w:rPr>
      </w:pPr>
    </w:p>
    <w:p w14:paraId="63FF65DB" w14:textId="77777777" w:rsidR="001F47FE"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 xml:space="preserve">ENQUIRER / </w:t>
      </w:r>
    </w:p>
    <w:p w14:paraId="57F37D11"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 xml:space="preserve">COMPLAINANT NAME: </w:t>
      </w:r>
      <w:r w:rsidR="001F47FE" w:rsidRPr="00333800">
        <w:rPr>
          <w:rFonts w:ascii="Calibri" w:hAnsi="Calibri" w:cs="Calibri"/>
          <w:b w:val="0"/>
          <w:color w:val="000000"/>
        </w:rPr>
        <w:tab/>
      </w:r>
      <w:r w:rsidRPr="00333800">
        <w:rPr>
          <w:rFonts w:ascii="Calibri" w:hAnsi="Calibri" w:cs="Calibri"/>
          <w:b w:val="0"/>
          <w:color w:val="000000"/>
        </w:rPr>
        <w:t>_______________________________________</w:t>
      </w:r>
      <w:r w:rsidR="001F47FE" w:rsidRPr="00333800">
        <w:rPr>
          <w:rFonts w:ascii="Calibri" w:hAnsi="Calibri" w:cs="Calibri"/>
          <w:b w:val="0"/>
          <w:color w:val="000000"/>
        </w:rPr>
        <w:t>_______</w:t>
      </w:r>
    </w:p>
    <w:p w14:paraId="3311CE57"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TELEPHONE NUMBER:</w:t>
      </w:r>
      <w:r w:rsidRPr="00333800">
        <w:rPr>
          <w:rFonts w:ascii="Calibri" w:hAnsi="Calibri" w:cs="Calibri"/>
          <w:b w:val="0"/>
          <w:color w:val="000000"/>
        </w:rPr>
        <w:tab/>
        <w:t>______________________________________________</w:t>
      </w:r>
    </w:p>
    <w:p w14:paraId="4D25BF4A"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ADDRESS:</w:t>
      </w: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t>______________________________________________</w:t>
      </w:r>
    </w:p>
    <w:p w14:paraId="3C285200" w14:textId="77777777" w:rsidR="001D1C81" w:rsidRPr="00333800" w:rsidRDefault="001D1C81" w:rsidP="001F47FE">
      <w:pPr>
        <w:pStyle w:val="FPMredflyer"/>
        <w:spacing w:line="276" w:lineRule="auto"/>
        <w:jc w:val="left"/>
        <w:rPr>
          <w:rFonts w:ascii="Calibri" w:hAnsi="Calibri" w:cs="Calibri"/>
          <w:b w:val="0"/>
          <w:color w:val="000000"/>
        </w:rPr>
      </w:pP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r>
      <w:r w:rsidRPr="00333800">
        <w:rPr>
          <w:rFonts w:ascii="Calibri" w:hAnsi="Calibri" w:cs="Calibri"/>
          <w:b w:val="0"/>
          <w:color w:val="000000"/>
        </w:rPr>
        <w:tab/>
        <w:t>______________________________________________</w:t>
      </w:r>
    </w:p>
    <w:p w14:paraId="71DE94DA" w14:textId="77777777" w:rsidR="001D1C81" w:rsidRPr="00333800" w:rsidRDefault="001D1C81" w:rsidP="001D1C81">
      <w:pPr>
        <w:pStyle w:val="FPMredflyer"/>
        <w:jc w:val="left"/>
        <w:rPr>
          <w:rFonts w:ascii="Calibri" w:hAnsi="Calibri" w:cs="Calibri"/>
          <w:b w:val="0"/>
          <w:color w:val="000000"/>
        </w:rPr>
      </w:pPr>
    </w:p>
    <w:p w14:paraId="03015AA6" w14:textId="77777777" w:rsidR="001D1C81" w:rsidRPr="00333800" w:rsidRDefault="001D1C81" w:rsidP="001D1C81">
      <w:pPr>
        <w:pStyle w:val="FPMredflyer"/>
        <w:jc w:val="left"/>
        <w:rPr>
          <w:rFonts w:ascii="Calibri" w:hAnsi="Calibri" w:cs="Calibri"/>
          <w:b w:val="0"/>
          <w:color w:val="000000"/>
        </w:rPr>
      </w:pPr>
    </w:p>
    <w:p w14:paraId="65FF31B3" w14:textId="77777777" w:rsidR="001D1C81" w:rsidRPr="00333800" w:rsidRDefault="001D1C81" w:rsidP="001D1C81">
      <w:pPr>
        <w:pStyle w:val="FPMredflyer"/>
        <w:jc w:val="left"/>
        <w:rPr>
          <w:rFonts w:ascii="Calibri" w:hAnsi="Calibri" w:cs="Calibri"/>
          <w:color w:val="000000"/>
        </w:rPr>
      </w:pPr>
      <w:r w:rsidRPr="00333800">
        <w:rPr>
          <w:rFonts w:ascii="Calibri" w:hAnsi="Calibri" w:cs="Calibri"/>
          <w:color w:val="000000"/>
        </w:rPr>
        <w:t>IF YOU ARE COMPLAINING ON BEHALF OF A PATIENT OR YOUR COMPLAINT OR ENQUIRY INVOLVES THE MEDICAL CARE OF A PATIENT THEN THE CONSENT OF THE PATIENT WILL BE REQUIRED. PLEASE OBTAIN THE PATIENT’S SIGNED CONSENT BELOW.</w:t>
      </w:r>
    </w:p>
    <w:p w14:paraId="0A227DFE" w14:textId="77777777" w:rsidR="001D1C81" w:rsidRPr="00333800" w:rsidRDefault="001D1C81" w:rsidP="001D1C81">
      <w:pPr>
        <w:pStyle w:val="FPMredflyer"/>
        <w:jc w:val="left"/>
        <w:rPr>
          <w:rFonts w:ascii="Calibri" w:hAnsi="Calibri" w:cs="Calibri"/>
          <w:b w:val="0"/>
          <w:color w:val="000000"/>
        </w:rPr>
      </w:pPr>
    </w:p>
    <w:p w14:paraId="68483B35" w14:textId="77777777" w:rsidR="001D1C81" w:rsidRPr="00333800" w:rsidRDefault="001D1C81" w:rsidP="001D1C81">
      <w:pPr>
        <w:pStyle w:val="FPMredflyer"/>
        <w:jc w:val="left"/>
        <w:rPr>
          <w:rFonts w:ascii="Calibri" w:hAnsi="Calibri" w:cs="Calibri"/>
          <w:b w:val="0"/>
          <w:color w:val="000000"/>
        </w:rPr>
      </w:pPr>
    </w:p>
    <w:p w14:paraId="36145A76" w14:textId="77777777" w:rsidR="001D1C81" w:rsidRPr="00333800" w:rsidRDefault="001D1C81" w:rsidP="001D1C81">
      <w:pPr>
        <w:pStyle w:val="FPMredflyer"/>
        <w:jc w:val="left"/>
        <w:rPr>
          <w:rFonts w:ascii="Calibri" w:hAnsi="Calibri" w:cs="Calibri"/>
          <w:b w:val="0"/>
          <w:color w:val="000000"/>
        </w:rPr>
      </w:pPr>
    </w:p>
    <w:p w14:paraId="45DF4486"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I fully consent to my Doctor releasing information to, and discussing my care and medical records with the person named above in relation to this complaint, and I wish this person to complain on my behalf.</w:t>
      </w:r>
    </w:p>
    <w:p w14:paraId="2154927C" w14:textId="77777777" w:rsidR="001D1C81" w:rsidRPr="00333800" w:rsidRDefault="001D1C81" w:rsidP="001D1C81">
      <w:pPr>
        <w:pStyle w:val="FPMredflyer"/>
        <w:jc w:val="left"/>
        <w:rPr>
          <w:rFonts w:ascii="Calibri" w:hAnsi="Calibri" w:cs="Calibri"/>
          <w:b w:val="0"/>
          <w:color w:val="000000"/>
        </w:rPr>
      </w:pPr>
    </w:p>
    <w:p w14:paraId="448475AA"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This authority is for an indefinite period / for a limited period only (delete as appropriate)</w:t>
      </w:r>
    </w:p>
    <w:p w14:paraId="28A2D3B3" w14:textId="77777777" w:rsidR="001D1C81" w:rsidRPr="00333800" w:rsidRDefault="001D1C81" w:rsidP="001D1C81">
      <w:pPr>
        <w:pStyle w:val="FPMredflyer"/>
        <w:jc w:val="left"/>
        <w:rPr>
          <w:rFonts w:ascii="Calibri" w:hAnsi="Calibri" w:cs="Calibri"/>
          <w:b w:val="0"/>
          <w:color w:val="000000"/>
        </w:rPr>
      </w:pPr>
    </w:p>
    <w:p w14:paraId="09A044CF"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Where a limited period applies, this authori</w:t>
      </w:r>
      <w:r w:rsidR="001F47FE" w:rsidRPr="00333800">
        <w:rPr>
          <w:rFonts w:ascii="Calibri" w:hAnsi="Calibri" w:cs="Calibri"/>
          <w:b w:val="0"/>
          <w:color w:val="000000"/>
        </w:rPr>
        <w:t>ty is valid until_________________</w:t>
      </w:r>
      <w:r w:rsidRPr="00333800">
        <w:rPr>
          <w:rFonts w:ascii="Calibri" w:hAnsi="Calibri" w:cs="Calibri"/>
          <w:b w:val="0"/>
          <w:color w:val="000000"/>
        </w:rPr>
        <w:t xml:space="preserve"> (insert date) </w:t>
      </w:r>
    </w:p>
    <w:p w14:paraId="647C7750" w14:textId="77777777" w:rsidR="001D1C81" w:rsidRPr="00333800" w:rsidRDefault="001D1C81" w:rsidP="001D1C81">
      <w:pPr>
        <w:pStyle w:val="FPMredflyer"/>
        <w:jc w:val="left"/>
        <w:rPr>
          <w:rFonts w:ascii="Calibri" w:hAnsi="Calibri" w:cs="Calibri"/>
          <w:b w:val="0"/>
          <w:color w:val="000000"/>
        </w:rPr>
      </w:pPr>
    </w:p>
    <w:p w14:paraId="15FA2828" w14:textId="77777777" w:rsidR="001D1C81" w:rsidRPr="00333800" w:rsidRDefault="001D1C81" w:rsidP="001D1C81">
      <w:pPr>
        <w:pStyle w:val="FPMredflyer"/>
        <w:jc w:val="left"/>
        <w:rPr>
          <w:rFonts w:ascii="Calibri" w:hAnsi="Calibri" w:cs="Calibri"/>
          <w:b w:val="0"/>
          <w:color w:val="000000"/>
        </w:rPr>
      </w:pPr>
    </w:p>
    <w:p w14:paraId="38E3562E" w14:textId="77777777" w:rsidR="001D1C81" w:rsidRPr="00333800" w:rsidRDefault="001D1C81" w:rsidP="001D1C81">
      <w:pPr>
        <w:pStyle w:val="FPMredflyer"/>
        <w:jc w:val="left"/>
        <w:rPr>
          <w:rFonts w:ascii="Calibri" w:hAnsi="Calibri" w:cs="Calibri"/>
          <w:b w:val="0"/>
          <w:color w:val="000000"/>
        </w:rPr>
      </w:pPr>
    </w:p>
    <w:p w14:paraId="046DFFC7"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 xml:space="preserve">Signed: </w:t>
      </w:r>
      <w:r w:rsidR="001F47FE" w:rsidRPr="00333800">
        <w:rPr>
          <w:rFonts w:ascii="Calibri" w:hAnsi="Calibri" w:cs="Calibri"/>
          <w:b w:val="0"/>
          <w:color w:val="000000"/>
        </w:rPr>
        <w:t xml:space="preserve">_____________________ (patient only) </w:t>
      </w:r>
    </w:p>
    <w:p w14:paraId="0AFA1956" w14:textId="77777777" w:rsidR="001F47FE" w:rsidRPr="00333800" w:rsidRDefault="001F47FE" w:rsidP="001D1C81">
      <w:pPr>
        <w:pStyle w:val="FPMredflyer"/>
        <w:jc w:val="left"/>
        <w:rPr>
          <w:rFonts w:ascii="Calibri" w:hAnsi="Calibri" w:cs="Calibri"/>
          <w:b w:val="0"/>
          <w:color w:val="000000"/>
        </w:rPr>
      </w:pPr>
    </w:p>
    <w:p w14:paraId="37AAB9E1" w14:textId="77777777" w:rsidR="001D1C81" w:rsidRPr="00333800" w:rsidRDefault="001D1C81" w:rsidP="001D1C81">
      <w:pPr>
        <w:pStyle w:val="FPMredflyer"/>
        <w:jc w:val="left"/>
        <w:rPr>
          <w:rFonts w:ascii="Calibri" w:hAnsi="Calibri" w:cs="Calibri"/>
          <w:b w:val="0"/>
          <w:color w:val="000000"/>
        </w:rPr>
      </w:pPr>
      <w:r w:rsidRPr="00333800">
        <w:rPr>
          <w:rFonts w:ascii="Calibri" w:hAnsi="Calibri" w:cs="Calibri"/>
          <w:b w:val="0"/>
          <w:color w:val="000000"/>
        </w:rPr>
        <w:t xml:space="preserve">Date: </w:t>
      </w:r>
      <w:r w:rsidR="001F47FE" w:rsidRPr="00333800">
        <w:rPr>
          <w:rFonts w:ascii="Calibri" w:hAnsi="Calibri" w:cs="Calibri"/>
          <w:b w:val="0"/>
          <w:color w:val="000000"/>
        </w:rPr>
        <w:t>_______________________</w:t>
      </w:r>
    </w:p>
    <w:sectPr w:rsidR="001D1C81" w:rsidRPr="00333800" w:rsidSect="00C605FD">
      <w:headerReference w:type="default" r:id="rId7"/>
      <w:pgSz w:w="11906" w:h="16838" w:code="9"/>
      <w:pgMar w:top="284" w:right="1021" w:bottom="142" w:left="102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1A1A" w14:textId="77777777" w:rsidR="00EA6597" w:rsidRDefault="00EA6597">
      <w:r>
        <w:separator/>
      </w:r>
    </w:p>
  </w:endnote>
  <w:endnote w:type="continuationSeparator" w:id="0">
    <w:p w14:paraId="32EA6077" w14:textId="77777777" w:rsidR="00EA6597" w:rsidRDefault="00EA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FEDE" w14:textId="77777777" w:rsidR="00EA6597" w:rsidRDefault="00EA6597">
      <w:r>
        <w:separator/>
      </w:r>
    </w:p>
  </w:footnote>
  <w:footnote w:type="continuationSeparator" w:id="0">
    <w:p w14:paraId="6C98742A" w14:textId="77777777" w:rsidR="00EA6597" w:rsidRDefault="00EA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433E" w14:textId="77777777" w:rsidR="0009395B" w:rsidRDefault="0009395B" w:rsidP="004A2963">
    <w:pPr>
      <w:pStyle w:val="Header"/>
      <w:jc w:val="right"/>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2"/>
    <w:rsid w:val="00066286"/>
    <w:rsid w:val="0009395B"/>
    <w:rsid w:val="000B55AD"/>
    <w:rsid w:val="000D22D6"/>
    <w:rsid w:val="0010662E"/>
    <w:rsid w:val="0012020B"/>
    <w:rsid w:val="00122960"/>
    <w:rsid w:val="001D1C81"/>
    <w:rsid w:val="001F47FE"/>
    <w:rsid w:val="002016D1"/>
    <w:rsid w:val="002152DF"/>
    <w:rsid w:val="00241D6E"/>
    <w:rsid w:val="00254598"/>
    <w:rsid w:val="002D5BC1"/>
    <w:rsid w:val="002F1E9F"/>
    <w:rsid w:val="002F7458"/>
    <w:rsid w:val="00311FC9"/>
    <w:rsid w:val="0033301B"/>
    <w:rsid w:val="00333800"/>
    <w:rsid w:val="003755E7"/>
    <w:rsid w:val="003B0E62"/>
    <w:rsid w:val="003D5740"/>
    <w:rsid w:val="003E6E3C"/>
    <w:rsid w:val="003F33E2"/>
    <w:rsid w:val="00426B4D"/>
    <w:rsid w:val="004A2963"/>
    <w:rsid w:val="004A485F"/>
    <w:rsid w:val="004A5B1D"/>
    <w:rsid w:val="004C4409"/>
    <w:rsid w:val="004C5226"/>
    <w:rsid w:val="00533CA6"/>
    <w:rsid w:val="00561756"/>
    <w:rsid w:val="00583B5F"/>
    <w:rsid w:val="005B14A9"/>
    <w:rsid w:val="005B32DD"/>
    <w:rsid w:val="005D093A"/>
    <w:rsid w:val="005F0929"/>
    <w:rsid w:val="005F1EAC"/>
    <w:rsid w:val="00605B30"/>
    <w:rsid w:val="006A395E"/>
    <w:rsid w:val="006E5AFB"/>
    <w:rsid w:val="00700D72"/>
    <w:rsid w:val="00746C78"/>
    <w:rsid w:val="00775FE6"/>
    <w:rsid w:val="00810824"/>
    <w:rsid w:val="00826DB8"/>
    <w:rsid w:val="00834CE8"/>
    <w:rsid w:val="00876CDB"/>
    <w:rsid w:val="008B0556"/>
    <w:rsid w:val="009471DE"/>
    <w:rsid w:val="009556F6"/>
    <w:rsid w:val="00956987"/>
    <w:rsid w:val="009802FF"/>
    <w:rsid w:val="009B2384"/>
    <w:rsid w:val="009C4688"/>
    <w:rsid w:val="00A04C80"/>
    <w:rsid w:val="00A3653F"/>
    <w:rsid w:val="00A72C57"/>
    <w:rsid w:val="00AD216D"/>
    <w:rsid w:val="00AE255D"/>
    <w:rsid w:val="00AE5FC2"/>
    <w:rsid w:val="00B365AE"/>
    <w:rsid w:val="00B73F42"/>
    <w:rsid w:val="00B854AC"/>
    <w:rsid w:val="00B97101"/>
    <w:rsid w:val="00BC17D5"/>
    <w:rsid w:val="00BD4ED9"/>
    <w:rsid w:val="00BE0CE2"/>
    <w:rsid w:val="00C14DA3"/>
    <w:rsid w:val="00C51371"/>
    <w:rsid w:val="00C605FD"/>
    <w:rsid w:val="00CA3CF2"/>
    <w:rsid w:val="00D51AC3"/>
    <w:rsid w:val="00D55DD1"/>
    <w:rsid w:val="00D64577"/>
    <w:rsid w:val="00D97318"/>
    <w:rsid w:val="00DA221B"/>
    <w:rsid w:val="00E06819"/>
    <w:rsid w:val="00E11125"/>
    <w:rsid w:val="00E57583"/>
    <w:rsid w:val="00E76444"/>
    <w:rsid w:val="00E9358C"/>
    <w:rsid w:val="00EA6597"/>
    <w:rsid w:val="00EC6788"/>
    <w:rsid w:val="00EE1751"/>
    <w:rsid w:val="00EE5691"/>
    <w:rsid w:val="00F10EA4"/>
    <w:rsid w:val="00F57BA3"/>
    <w:rsid w:val="00F70F4D"/>
    <w:rsid w:val="00FA31BE"/>
    <w:rsid w:val="00FB1BD5"/>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A5CA4"/>
  <w15:chartTrackingRefBased/>
  <w15:docId w15:val="{F1F019EE-B9BE-4614-8DBC-A5DD36C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Strong">
    <w:name w:val="Strong"/>
    <w:uiPriority w:val="22"/>
    <w:qFormat/>
    <w:rsid w:val="0053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Template>
  <TotalTime>0</TotalTime>
  <Pages>3</Pages>
  <Words>643</Words>
  <Characters>6578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18128Kay Wood</cp:lastModifiedBy>
  <cp:revision>2</cp:revision>
  <cp:lastPrinted>1900-01-01T00:00:00Z</cp:lastPrinted>
  <dcterms:created xsi:type="dcterms:W3CDTF">2023-11-09T15:10:00Z</dcterms:created>
  <dcterms:modified xsi:type="dcterms:W3CDTF">2023-11-09T15:10:00Z</dcterms:modified>
</cp:coreProperties>
</file>